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10" w:rsidRDefault="00C1730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596902</wp:posOffset>
                </wp:positionH>
                <wp:positionV relativeFrom="paragraph">
                  <wp:posOffset>1752603</wp:posOffset>
                </wp:positionV>
                <wp:extent cx="4337054" cy="4292595"/>
                <wp:effectExtent l="0" t="0" r="25396" b="127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4" cy="42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7510" w:rsidRDefault="00C1730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World Book Day</w:t>
                            </w:r>
                          </w:p>
                          <w:p w:rsidR="001A7510" w:rsidRDefault="00C1730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Thursday 7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March 2024</w:t>
                            </w:r>
                          </w:p>
                          <w:p w:rsidR="001A7510" w:rsidRDefault="00C173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Horrid Henry’s Hot Dogs</w:t>
                            </w:r>
                          </w:p>
                          <w:p w:rsidR="001A7510" w:rsidRDefault="00C1730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Witches Snatching Fingers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(Veggie Hot Dog’s)</w:t>
                            </w:r>
                          </w:p>
                          <w:p w:rsidR="001A7510" w:rsidRDefault="00C173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served with</w:t>
                            </w:r>
                          </w:p>
                          <w:p w:rsidR="001A7510" w:rsidRDefault="00C1730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Gruffalo Poisonous Tusks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(Chips)</w:t>
                            </w:r>
                          </w:p>
                          <w:p w:rsidR="001A7510" w:rsidRDefault="00C173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Jack’s Magic Beans</w:t>
                            </w:r>
                          </w:p>
                          <w:p w:rsidR="001A7510" w:rsidRDefault="00C173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Peter Rabbits Carrots</w:t>
                            </w:r>
                          </w:p>
                          <w:p w:rsidR="001A7510" w:rsidRDefault="00C173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Charlie and the Chocolate Cake with Oompa Loompa Chocolate Waterfall Sauce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pt;margin-top:138pt;width:341.5pt;height:3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" strokeweight=".17625mm">
                <v:textbox>
                  <w:txbxContent>
                    <w:p w:rsidR="001A7510" w:rsidRDefault="00C1730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World Book Day</w:t>
                      </w:r>
                    </w:p>
                    <w:p w:rsidR="001A7510" w:rsidRDefault="00C17303">
                      <w:pPr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Thursday 7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March 2024</w:t>
                      </w:r>
                    </w:p>
                    <w:p w:rsidR="001A7510" w:rsidRDefault="00C173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Horrid Henry’s Hot Dogs</w:t>
                      </w:r>
                    </w:p>
                    <w:p w:rsidR="001A7510" w:rsidRDefault="00C17303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 Witches Snatching Fingers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(Veggie Hot Dog’s)</w:t>
                      </w:r>
                    </w:p>
                    <w:p w:rsidR="001A7510" w:rsidRDefault="00C173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served with</w:t>
                      </w:r>
                    </w:p>
                    <w:p w:rsidR="001A7510" w:rsidRDefault="00C17303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Gruffalo Poisonous Tusks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(Chips)</w:t>
                      </w:r>
                    </w:p>
                    <w:p w:rsidR="001A7510" w:rsidRDefault="00C173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Jack’s Magic Beans</w:t>
                      </w:r>
                    </w:p>
                    <w:p w:rsidR="001A7510" w:rsidRDefault="00C173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Peter Rabbits Carrots</w:t>
                      </w:r>
                    </w:p>
                    <w:p w:rsidR="001A7510" w:rsidRDefault="00C173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Charlie and the Chocolate Cake with Oompa Loompa Chocolate Waterfall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1803" cy="10090147"/>
            <wp:effectExtent l="0" t="0" r="0" b="6353"/>
            <wp:wrapTopAndBottom/>
            <wp:docPr id="2" name="Picture 1" descr="A chalkboard with books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3" cy="10090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A751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03" w:rsidRDefault="00C17303">
      <w:pPr>
        <w:spacing w:after="0" w:line="240" w:lineRule="auto"/>
      </w:pPr>
      <w:r>
        <w:separator/>
      </w:r>
    </w:p>
  </w:endnote>
  <w:endnote w:type="continuationSeparator" w:id="0">
    <w:p w:rsidR="00C17303" w:rsidRDefault="00C1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03" w:rsidRDefault="00C173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7303" w:rsidRDefault="00C1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7510"/>
    <w:rsid w:val="001A7510"/>
    <w:rsid w:val="00752A1D"/>
    <w:rsid w:val="00C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832AA-2B3A-4EC7-A8AC-0660373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Janes</dc:creator>
  <dc:description/>
  <cp:lastModifiedBy>Stacie Bourne</cp:lastModifiedBy>
  <cp:revision>2</cp:revision>
  <dcterms:created xsi:type="dcterms:W3CDTF">2024-01-23T10:07:00Z</dcterms:created>
  <dcterms:modified xsi:type="dcterms:W3CDTF">2024-01-23T10:07:00Z</dcterms:modified>
</cp:coreProperties>
</file>