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C8B0" w14:textId="77777777" w:rsidR="004313A4" w:rsidRDefault="00DE14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Scene description </w:t>
      </w:r>
    </w:p>
    <w:p w14:paraId="7DBDC2E7" w14:textId="60CD2B70" w:rsidR="004313A4" w:rsidRDefault="00DE1480">
      <w:r>
        <w:rPr>
          <w:sz w:val="32"/>
          <w:szCs w:val="32"/>
          <w:lang w:val="en-US"/>
        </w:rPr>
        <w:t>I stepped out not knowing what I intended to happen. Firstly, the crashing waves felt like they were enclosing</w:t>
      </w:r>
      <w:r w:rsidR="007B18CD">
        <w:rPr>
          <w:sz w:val="32"/>
          <w:szCs w:val="32"/>
          <w:lang w:val="en-US"/>
        </w:rPr>
        <w:t xml:space="preserve"> in on</w:t>
      </w:r>
      <w:r>
        <w:rPr>
          <w:sz w:val="32"/>
          <w:szCs w:val="32"/>
          <w:lang w:val="en-US"/>
        </w:rPr>
        <w:t xml:space="preserve"> me like a cupboard. Then, my hair flung the other way like it was desperately trying to escape. </w:t>
      </w:r>
      <w:r>
        <w:rPr>
          <w:sz w:val="32"/>
          <w:szCs w:val="32"/>
          <w:lang w:val="en-US"/>
        </w:rPr>
        <w:t>Without thinking my feet started to edge me closer to the icy gates creaking all around me. I cannot tell you how beautiful it sounded; it was like an orchestra. The waves were the cymbals, the creaking of the gates were the violin</w:t>
      </w:r>
      <w:r w:rsidR="007B18CD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and my thumping of my he</w:t>
      </w:r>
      <w:r>
        <w:rPr>
          <w:sz w:val="32"/>
          <w:szCs w:val="32"/>
          <w:lang w:val="en-US"/>
        </w:rPr>
        <w:t>art provided the beat. I was desperately trying to get inside because of how cold it was, but I was frozen to the spot and my eyes were glued to the scene</w:t>
      </w:r>
      <w:r w:rsidR="007B18CD">
        <w:rPr>
          <w:sz w:val="32"/>
          <w:szCs w:val="32"/>
          <w:lang w:val="en-US"/>
        </w:rPr>
        <w:t xml:space="preserve"> around me.</w:t>
      </w:r>
    </w:p>
    <w:sectPr w:rsidR="004313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6BEA" w14:textId="77777777" w:rsidR="00DE1480" w:rsidRDefault="00DE1480">
      <w:pPr>
        <w:spacing w:after="0" w:line="240" w:lineRule="auto"/>
      </w:pPr>
      <w:r>
        <w:separator/>
      </w:r>
    </w:p>
  </w:endnote>
  <w:endnote w:type="continuationSeparator" w:id="0">
    <w:p w14:paraId="73587EDE" w14:textId="77777777" w:rsidR="00DE1480" w:rsidRDefault="00D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941C" w14:textId="77777777" w:rsidR="00DE1480" w:rsidRDefault="00DE14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EF6D9" w14:textId="77777777" w:rsidR="00DE1480" w:rsidRDefault="00DE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13A4"/>
    <w:rsid w:val="004313A4"/>
    <w:rsid w:val="007B18CD"/>
    <w:rsid w:val="00DE1480"/>
    <w:rsid w:val="00E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6A26"/>
  <w15:docId w15:val="{6F6122A2-D08F-4417-8F04-11CBB285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dc:description/>
  <cp:lastModifiedBy>Family</cp:lastModifiedBy>
  <cp:revision>2</cp:revision>
  <dcterms:created xsi:type="dcterms:W3CDTF">2020-06-04T15:13:00Z</dcterms:created>
  <dcterms:modified xsi:type="dcterms:W3CDTF">2020-06-04T15:13:00Z</dcterms:modified>
</cp:coreProperties>
</file>